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A" w:rsidRPr="002700A6" w:rsidRDefault="00A7085A" w:rsidP="00DB2BF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00A6">
        <w:rPr>
          <w:rFonts w:ascii="Times New Roman" w:hAnsi="Times New Roman"/>
          <w:sz w:val="24"/>
          <w:szCs w:val="24"/>
          <w:u w:val="single"/>
        </w:rPr>
        <w:t xml:space="preserve">НАРОДНО ЧИТАЛИЩЕ „ВЪЗРАЖДАНЕ </w:t>
      </w:r>
      <w:smartTag w:uri="urn:schemas-microsoft-com:office:smarttags" w:element="metricconverter">
        <w:smartTagPr>
          <w:attr w:name="ProductID" w:val="1949”"/>
        </w:smartTagPr>
        <w:r w:rsidRPr="002700A6">
          <w:rPr>
            <w:rFonts w:ascii="Times New Roman" w:hAnsi="Times New Roman"/>
            <w:sz w:val="24"/>
            <w:szCs w:val="24"/>
            <w:u w:val="single"/>
          </w:rPr>
          <w:t>1949”</w:t>
        </w:r>
      </w:smartTag>
      <w:r w:rsidRPr="002700A6">
        <w:rPr>
          <w:rFonts w:ascii="Times New Roman" w:hAnsi="Times New Roman"/>
          <w:sz w:val="24"/>
          <w:szCs w:val="24"/>
          <w:u w:val="single"/>
        </w:rPr>
        <w:t xml:space="preserve"> гр. Девин кв.Настан,ул.”Лиляна Димитрова”№1 тел.03041/20-34,моб:0876</w:t>
      </w:r>
      <w:r w:rsidRPr="002700A6">
        <w:rPr>
          <w:rFonts w:ascii="Times New Roman" w:hAnsi="Times New Roman"/>
          <w:sz w:val="24"/>
          <w:szCs w:val="24"/>
          <w:u w:val="single"/>
          <w:lang w:val="ru-RU"/>
        </w:rPr>
        <w:t>999092</w:t>
      </w:r>
      <w:r w:rsidRPr="002700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00A6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2700A6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2700A6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2700A6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2700A6">
        <w:rPr>
          <w:rFonts w:ascii="Times New Roman" w:hAnsi="Times New Roman"/>
          <w:sz w:val="24"/>
          <w:szCs w:val="24"/>
          <w:u w:val="single"/>
          <w:lang w:val="en-US"/>
        </w:rPr>
        <w:t>vazrajdane</w:t>
      </w:r>
      <w:r w:rsidRPr="002700A6">
        <w:rPr>
          <w:rFonts w:ascii="Times New Roman" w:hAnsi="Times New Roman"/>
          <w:sz w:val="24"/>
          <w:szCs w:val="24"/>
          <w:u w:val="single"/>
          <w:lang w:val="ru-RU"/>
        </w:rPr>
        <w:t>1949@</w:t>
      </w:r>
      <w:r w:rsidRPr="002700A6">
        <w:rPr>
          <w:rFonts w:ascii="Times New Roman" w:hAnsi="Times New Roman"/>
          <w:sz w:val="24"/>
          <w:szCs w:val="24"/>
          <w:u w:val="single"/>
          <w:lang w:val="en-US"/>
        </w:rPr>
        <w:t>abv</w:t>
      </w:r>
      <w:r w:rsidRPr="002700A6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2700A6">
        <w:rPr>
          <w:rFonts w:ascii="Times New Roman" w:hAnsi="Times New Roman"/>
          <w:sz w:val="24"/>
          <w:szCs w:val="24"/>
          <w:u w:val="single"/>
          <w:lang w:val="en-US"/>
        </w:rPr>
        <w:t>bg</w:t>
      </w:r>
    </w:p>
    <w:p w:rsidR="00A7085A" w:rsidRPr="002700A6" w:rsidRDefault="00A7085A" w:rsidP="006F6BF8">
      <w:pPr>
        <w:rPr>
          <w:rFonts w:ascii="Times New Roman" w:hAnsi="Times New Roman"/>
          <w:sz w:val="24"/>
          <w:szCs w:val="24"/>
          <w:u w:val="single"/>
        </w:rPr>
      </w:pPr>
    </w:p>
    <w:p w:rsidR="00A7085A" w:rsidRPr="002700A6" w:rsidRDefault="00A7085A" w:rsidP="006F6BF8">
      <w:pPr>
        <w:rPr>
          <w:rFonts w:ascii="Times New Roman" w:hAnsi="Times New Roman"/>
          <w:sz w:val="24"/>
          <w:szCs w:val="24"/>
          <w:u w:val="single"/>
        </w:rPr>
      </w:pPr>
      <w:r w:rsidRPr="002700A6">
        <w:rPr>
          <w:rFonts w:ascii="Times New Roman" w:hAnsi="Times New Roman"/>
          <w:sz w:val="24"/>
          <w:szCs w:val="24"/>
          <w:u w:val="single"/>
        </w:rPr>
        <w:t>ИЗХ:331/16.02.2022г.</w:t>
      </w:r>
    </w:p>
    <w:p w:rsidR="00A7085A" w:rsidRPr="002700A6" w:rsidRDefault="00A7085A" w:rsidP="006F6BF8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</w:t>
      </w:r>
      <w:r w:rsidRPr="002700A6">
        <w:rPr>
          <w:rFonts w:ascii="Times New Roman" w:hAnsi="Times New Roman"/>
          <w:sz w:val="24"/>
          <w:szCs w:val="24"/>
          <w:u w:val="single"/>
        </w:rPr>
        <w:t xml:space="preserve"> г- н Здравко Иванов</w:t>
      </w:r>
    </w:p>
    <w:p w:rsidR="00A7085A" w:rsidRPr="002700A6" w:rsidRDefault="00A7085A" w:rsidP="006F6BF8">
      <w:pPr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700A6">
        <w:rPr>
          <w:rFonts w:ascii="Times New Roman" w:hAnsi="Times New Roman"/>
          <w:sz w:val="24"/>
          <w:szCs w:val="24"/>
          <w:u w:val="single"/>
        </w:rPr>
        <w:t xml:space="preserve">Кмет на Община Девин </w:t>
      </w:r>
    </w:p>
    <w:p w:rsidR="00A7085A" w:rsidRPr="00371114" w:rsidRDefault="00A7085A" w:rsidP="00DB2BF6">
      <w:pPr>
        <w:jc w:val="center"/>
        <w:rPr>
          <w:lang w:val="ru-RU"/>
        </w:rPr>
      </w:pPr>
    </w:p>
    <w:p w:rsidR="00A7085A" w:rsidRPr="002700A6" w:rsidRDefault="00A7085A" w:rsidP="006F6B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00A6">
        <w:rPr>
          <w:rFonts w:ascii="Times New Roman" w:hAnsi="Times New Roman"/>
          <w:b/>
          <w:sz w:val="28"/>
          <w:szCs w:val="28"/>
          <w:u w:val="single"/>
        </w:rPr>
        <w:t>ОТЧЕТЕН ДОКЛАД</w:t>
      </w:r>
    </w:p>
    <w:p w:rsidR="00A7085A" w:rsidRPr="002700A6" w:rsidRDefault="00A7085A" w:rsidP="006F6BF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00A6">
        <w:rPr>
          <w:rFonts w:ascii="Times New Roman" w:hAnsi="Times New Roman"/>
          <w:sz w:val="24"/>
          <w:szCs w:val="24"/>
          <w:u w:val="single"/>
        </w:rPr>
        <w:t xml:space="preserve">За осъществените читалищни дейности на НЧ „Възраждане – </w:t>
      </w:r>
      <w:smartTag w:uri="urn:schemas-microsoft-com:office:smarttags" w:element="metricconverter">
        <w:smartTagPr>
          <w:attr w:name="ProductID" w:val="1949”"/>
        </w:smartTagPr>
        <w:r w:rsidRPr="002700A6">
          <w:rPr>
            <w:rFonts w:ascii="Times New Roman" w:hAnsi="Times New Roman"/>
            <w:sz w:val="24"/>
            <w:szCs w:val="24"/>
            <w:u w:val="single"/>
          </w:rPr>
          <w:t>1949”</w:t>
        </w:r>
      </w:smartTag>
      <w:r w:rsidRPr="002700A6">
        <w:rPr>
          <w:rFonts w:ascii="Times New Roman" w:hAnsi="Times New Roman"/>
          <w:sz w:val="24"/>
          <w:szCs w:val="24"/>
          <w:u w:val="single"/>
        </w:rPr>
        <w:t xml:space="preserve"> гр. Девин, кв. Настан през 2021 година</w:t>
      </w:r>
    </w:p>
    <w:p w:rsidR="00A7085A" w:rsidRDefault="00A7085A" w:rsidP="00DB2BF6"/>
    <w:p w:rsidR="00A7085A" w:rsidRDefault="00A7085A" w:rsidP="002700A6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  <w:r w:rsidRPr="002700A6">
        <w:rPr>
          <w:rFonts w:ascii="Times New Roman" w:hAnsi="Times New Roman"/>
          <w:sz w:val="24"/>
          <w:szCs w:val="24"/>
        </w:rPr>
        <w:t>НЧ „Възраждане</w:t>
      </w:r>
      <w:r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949”"/>
        </w:smartTagPr>
        <w:r w:rsidRPr="002700A6">
          <w:rPr>
            <w:rFonts w:ascii="Times New Roman" w:hAnsi="Times New Roman"/>
            <w:sz w:val="24"/>
            <w:szCs w:val="24"/>
          </w:rPr>
          <w:t>1949”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2700A6">
        <w:rPr>
          <w:rFonts w:ascii="Times New Roman" w:hAnsi="Times New Roman"/>
          <w:sz w:val="24"/>
          <w:szCs w:val="24"/>
        </w:rPr>
        <w:t>гр.Девин</w:t>
      </w:r>
      <w:r>
        <w:rPr>
          <w:rFonts w:ascii="Times New Roman" w:hAnsi="Times New Roman"/>
          <w:sz w:val="24"/>
          <w:szCs w:val="24"/>
        </w:rPr>
        <w:t>,</w:t>
      </w:r>
      <w:r w:rsidRPr="002700A6">
        <w:rPr>
          <w:rFonts w:ascii="Times New Roman" w:hAnsi="Times New Roman"/>
          <w:sz w:val="24"/>
          <w:szCs w:val="24"/>
        </w:rPr>
        <w:t xml:space="preserve"> кв.Настан</w:t>
      </w:r>
      <w:r>
        <w:rPr>
          <w:rFonts w:ascii="Times New Roman" w:hAnsi="Times New Roman"/>
          <w:sz w:val="24"/>
          <w:szCs w:val="24"/>
        </w:rPr>
        <w:t xml:space="preserve"> е юридическо лице с нестопанска цел.</w:t>
      </w:r>
    </w:p>
    <w:p w:rsidR="00A7085A" w:rsidRPr="002700A6" w:rsidRDefault="00A7085A" w:rsidP="002700A6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 xml:space="preserve">. всички усилия бяха обединени за развитието и утвърждаване на Читалището, като важна, обществена институция реализираща културната идентичност на населението, и задоволяване на неговите потребности, като създава, опазва и разпространява духовните ценности. Да подпомага запазването на народните традиции и обичаи в кв. Настан. През отчетният период Читалището запази и доразви традиционните форми в своята дейност – художествена самодейност, празниците от народния и културния календар, както и библиотечната дейност с традиционните и новаторски форми. Целта на Читалището бе да запазим идентичността, като институция. То да се развие, като модерен – културен и информационен център.  </w:t>
      </w:r>
    </w:p>
    <w:p w:rsidR="00A7085A" w:rsidRDefault="00A7085A" w:rsidP="002700A6">
      <w:pPr>
        <w:tabs>
          <w:tab w:val="left" w:pos="2700"/>
        </w:tabs>
      </w:pPr>
    </w:p>
    <w:p w:rsidR="00A7085A" w:rsidRPr="002700A6" w:rsidRDefault="00A7085A" w:rsidP="002700A6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  <w:r w:rsidRPr="002700A6">
        <w:rPr>
          <w:rFonts w:ascii="Times New Roman" w:hAnsi="Times New Roman"/>
          <w:sz w:val="24"/>
          <w:szCs w:val="24"/>
        </w:rPr>
        <w:t>Уважаеми г-н Иванов,</w:t>
      </w:r>
    </w:p>
    <w:p w:rsidR="00A7085A" w:rsidRPr="001145B6" w:rsidRDefault="00A7085A" w:rsidP="001145B6">
      <w:pPr>
        <w:tabs>
          <w:tab w:val="left" w:pos="2700"/>
        </w:tabs>
      </w:pPr>
      <w:r w:rsidRPr="001145B6">
        <w:rPr>
          <w:rFonts w:ascii="Times New Roman" w:hAnsi="Times New Roman"/>
          <w:sz w:val="24"/>
          <w:szCs w:val="24"/>
        </w:rPr>
        <w:t>Съгласно чл. 26а,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.</w:t>
      </w:r>
      <w:r w:rsidRPr="001145B6">
        <w:rPr>
          <w:rFonts w:ascii="Times New Roman" w:hAnsi="Times New Roman"/>
          <w:sz w:val="24"/>
          <w:szCs w:val="24"/>
        </w:rPr>
        <w:t xml:space="preserve">(4) от ЗНЧ Ви представям  доклад за осъществените читалищни дейности на НЧ „Възраждане1949”гр.Девин кв.Настан за изминалата </w:t>
      </w:r>
      <w:smartTag w:uri="urn:schemas-microsoft-com:office:smarttags" w:element="metricconverter">
        <w:smartTagPr>
          <w:attr w:name="ProductID" w:val="2021 г"/>
        </w:smartTagPr>
        <w:r w:rsidRPr="001145B6">
          <w:rPr>
            <w:rFonts w:ascii="Times New Roman" w:hAnsi="Times New Roman"/>
            <w:sz w:val="24"/>
            <w:szCs w:val="24"/>
          </w:rPr>
          <w:t>2021 г</w:t>
        </w:r>
      </w:smartTag>
      <w:r w:rsidRPr="001145B6">
        <w:rPr>
          <w:rFonts w:ascii="Times New Roman" w:hAnsi="Times New Roman"/>
          <w:sz w:val="24"/>
          <w:szCs w:val="24"/>
        </w:rPr>
        <w:t>.</w:t>
      </w:r>
    </w:p>
    <w:p w:rsidR="00A7085A" w:rsidRPr="001145B6" w:rsidRDefault="00A7085A" w:rsidP="00DB2BF6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НЧ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 xml:space="preserve">”Възраждане1949” гр.Девин кв.Настан е вписано в регистъра на народните читалища на МК София под №226 от </w:t>
      </w:r>
      <w:r w:rsidRPr="001145B6">
        <w:rPr>
          <w:rFonts w:ascii="Times New Roman" w:hAnsi="Times New Roman"/>
          <w:sz w:val="24"/>
          <w:szCs w:val="24"/>
          <w:lang w:val="ru-RU"/>
        </w:rPr>
        <w:t>15</w:t>
      </w:r>
      <w:r w:rsidRPr="001145B6">
        <w:rPr>
          <w:rFonts w:ascii="Times New Roman" w:hAnsi="Times New Roman"/>
          <w:sz w:val="24"/>
          <w:szCs w:val="24"/>
        </w:rPr>
        <w:t>.</w:t>
      </w:r>
      <w:r w:rsidRPr="001145B6">
        <w:rPr>
          <w:rFonts w:ascii="Times New Roman" w:hAnsi="Times New Roman"/>
          <w:sz w:val="24"/>
          <w:szCs w:val="24"/>
          <w:lang w:val="ru-RU"/>
        </w:rPr>
        <w:t>11</w:t>
      </w:r>
      <w:r w:rsidRPr="001145B6">
        <w:rPr>
          <w:rFonts w:ascii="Times New Roman" w:hAnsi="Times New Roman"/>
          <w:sz w:val="24"/>
          <w:szCs w:val="24"/>
        </w:rPr>
        <w:t>.201</w:t>
      </w:r>
      <w:r w:rsidRPr="001145B6">
        <w:rPr>
          <w:rFonts w:ascii="Times New Roman" w:hAnsi="Times New Roman"/>
          <w:sz w:val="24"/>
          <w:szCs w:val="24"/>
          <w:lang w:val="ru-RU"/>
        </w:rPr>
        <w:t>9</w:t>
      </w:r>
      <w:r w:rsidRPr="001145B6">
        <w:rPr>
          <w:rFonts w:ascii="Times New Roman" w:hAnsi="Times New Roman"/>
          <w:sz w:val="24"/>
          <w:szCs w:val="24"/>
        </w:rPr>
        <w:t>г.</w:t>
      </w:r>
    </w:p>
    <w:p w:rsidR="00A7085A" w:rsidRPr="001145B6" w:rsidRDefault="00A7085A" w:rsidP="00DB2BF6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НЧ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”Възраждане1949”,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със седалище гр.Девин,ул.”Лиляна Димитрова”№1 се представлява от Снежана Сакалийска - председател и Любен Кехайов-секретар.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Читалищното настоятелство е от 7 членове – и 3-ма Проверителна комисия. ЕИК по БУЛСТАТ-000609624.Читалището ни притежава библиотечен фонд от 8301 тома и осигурява библиотечно-информационно обслужване на жителите и гостите на квартал Настан. Библиотеката е вписана МК с регистрационен №2252/11.06.2017 г.</w:t>
      </w:r>
    </w:p>
    <w:p w:rsidR="00A7085A" w:rsidRPr="001145B6" w:rsidRDefault="00A7085A" w:rsidP="00DB2BF6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Читалището ни разполага с оборудвана читалня и квалифициран служител .</w:t>
      </w:r>
    </w:p>
    <w:p w:rsidR="00A7085A" w:rsidRDefault="00A7085A" w:rsidP="001145B6">
      <w:pPr>
        <w:jc w:val="center"/>
        <w:rPr>
          <w:rFonts w:ascii="Times New Roman" w:hAnsi="Times New Roman"/>
          <w:b/>
          <w:sz w:val="24"/>
          <w:szCs w:val="24"/>
        </w:rPr>
      </w:pPr>
      <w:r w:rsidRPr="001145B6">
        <w:rPr>
          <w:rFonts w:ascii="Times New Roman" w:hAnsi="Times New Roman"/>
          <w:b/>
          <w:sz w:val="24"/>
          <w:szCs w:val="24"/>
        </w:rPr>
        <w:t>СПИСЪЧЕН СЪСТАВ НА НАСТОЯТЕЛСТВОТО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7085A" w:rsidRDefault="00A7085A" w:rsidP="0011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Сакалийска – Председател</w:t>
      </w: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Албена Митева – член</w:t>
      </w: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Демир Демирев – член</w:t>
      </w: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Наталия Сакалийска – член</w:t>
      </w: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Румяна Кисьова – член</w:t>
      </w: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Аврамова – член</w:t>
      </w:r>
    </w:p>
    <w:p w:rsidR="00A7085A" w:rsidRDefault="00A7085A" w:rsidP="001145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Фидан Любенов – член</w:t>
      </w:r>
    </w:p>
    <w:p w:rsidR="00A7085A" w:rsidRPr="00B420D7" w:rsidRDefault="00A7085A" w:rsidP="00B420D7">
      <w:pPr>
        <w:ind w:left="360"/>
        <w:rPr>
          <w:rFonts w:ascii="Times New Roman" w:hAnsi="Times New Roman"/>
          <w:sz w:val="24"/>
          <w:szCs w:val="24"/>
        </w:rPr>
      </w:pPr>
    </w:p>
    <w:p w:rsidR="00A7085A" w:rsidRDefault="00A7085A" w:rsidP="00B420D7">
      <w:pPr>
        <w:jc w:val="center"/>
        <w:rPr>
          <w:rFonts w:ascii="Times New Roman" w:hAnsi="Times New Roman"/>
          <w:b/>
          <w:sz w:val="24"/>
          <w:szCs w:val="24"/>
        </w:rPr>
      </w:pPr>
      <w:r w:rsidRPr="00B420D7">
        <w:rPr>
          <w:rFonts w:ascii="Times New Roman" w:hAnsi="Times New Roman"/>
          <w:b/>
          <w:sz w:val="24"/>
          <w:szCs w:val="24"/>
        </w:rPr>
        <w:t xml:space="preserve">ПРОВЕРИТЕЛНА КОМИСИЯ: </w:t>
      </w:r>
    </w:p>
    <w:p w:rsidR="00A7085A" w:rsidRPr="00B420D7" w:rsidRDefault="00A7085A" w:rsidP="00B420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85A" w:rsidRDefault="00A7085A" w:rsidP="00B420D7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Недка Василева – Председател</w:t>
      </w:r>
    </w:p>
    <w:p w:rsidR="00A7085A" w:rsidRDefault="00A7085A" w:rsidP="00B420D7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Чавдаров – член</w:t>
      </w:r>
    </w:p>
    <w:p w:rsidR="00A7085A" w:rsidRDefault="00A7085A" w:rsidP="00883CE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 Стефанова– член</w:t>
      </w:r>
    </w:p>
    <w:p w:rsidR="00A7085A" w:rsidRPr="001145B6" w:rsidRDefault="00A7085A" w:rsidP="00883CEF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ЧН изготвя ежегодно годишен отчет за приходите и разходите,</w:t>
      </w:r>
      <w:r>
        <w:rPr>
          <w:rFonts w:ascii="Times New Roman" w:hAnsi="Times New Roman"/>
          <w:sz w:val="24"/>
          <w:szCs w:val="24"/>
        </w:rPr>
        <w:t xml:space="preserve"> който се  докладва </w:t>
      </w:r>
      <w:r w:rsidRPr="001145B6">
        <w:rPr>
          <w:rFonts w:ascii="Times New Roman" w:hAnsi="Times New Roman"/>
          <w:sz w:val="24"/>
          <w:szCs w:val="24"/>
        </w:rPr>
        <w:t>на общо събрание.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Отчет за изразходваните от бюджета средства е представен в Община Девин-отдел БФИР, съгласно Договор  №Д</w:t>
      </w:r>
      <w:r>
        <w:rPr>
          <w:rFonts w:ascii="Times New Roman" w:hAnsi="Times New Roman"/>
          <w:sz w:val="24"/>
          <w:szCs w:val="24"/>
          <w:lang w:val="ru-RU"/>
        </w:rPr>
        <w:t>-21</w:t>
      </w:r>
      <w:r w:rsidRPr="001145B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21.</w:t>
      </w:r>
      <w:r>
        <w:rPr>
          <w:rFonts w:ascii="Times New Roman" w:hAnsi="Times New Roman"/>
          <w:sz w:val="24"/>
          <w:szCs w:val="24"/>
        </w:rPr>
        <w:t xml:space="preserve">01..2021 </w:t>
      </w:r>
      <w:r w:rsidRPr="001145B6">
        <w:rPr>
          <w:rFonts w:ascii="Times New Roman" w:hAnsi="Times New Roman"/>
          <w:sz w:val="24"/>
          <w:szCs w:val="24"/>
        </w:rPr>
        <w:t>г. на Община Девин.</w:t>
      </w:r>
    </w:p>
    <w:p w:rsidR="00A7085A" w:rsidRPr="001145B6" w:rsidRDefault="00A7085A" w:rsidP="00DB2BF6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През месец март се свиква общо събрание.</w:t>
      </w:r>
    </w:p>
    <w:p w:rsidR="00A7085A" w:rsidRPr="001145B6" w:rsidRDefault="00A7085A" w:rsidP="00DB2BF6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Читалището ни разполага с компютърна и размножителна техника и интернет достъпни безплатно за населението.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Поради неосигурен  физически достъп за хора с увреждания на същите се предоставя желаната литература и информация до домовете на  хора в затруднено предвижване.</w:t>
      </w:r>
    </w:p>
    <w:p w:rsidR="00A7085A" w:rsidRDefault="00A7085A" w:rsidP="00524137">
      <w:pPr>
        <w:jc w:val="center"/>
        <w:rPr>
          <w:rFonts w:ascii="Times New Roman" w:hAnsi="Times New Roman"/>
          <w:i/>
          <w:sz w:val="24"/>
          <w:szCs w:val="24"/>
        </w:rPr>
      </w:pPr>
    </w:p>
    <w:p w:rsidR="00A7085A" w:rsidRPr="001145B6" w:rsidRDefault="00A7085A" w:rsidP="00524137">
      <w:pPr>
        <w:jc w:val="center"/>
        <w:rPr>
          <w:rFonts w:ascii="Times New Roman" w:hAnsi="Times New Roman"/>
          <w:i/>
          <w:sz w:val="24"/>
          <w:szCs w:val="24"/>
        </w:rPr>
      </w:pPr>
      <w:r w:rsidRPr="001145B6">
        <w:rPr>
          <w:rFonts w:ascii="Times New Roman" w:hAnsi="Times New Roman"/>
          <w:i/>
          <w:sz w:val="24"/>
          <w:szCs w:val="24"/>
        </w:rPr>
        <w:t>Дейнос</w:t>
      </w:r>
      <w:r>
        <w:rPr>
          <w:rFonts w:ascii="Times New Roman" w:hAnsi="Times New Roman"/>
          <w:i/>
          <w:sz w:val="24"/>
          <w:szCs w:val="24"/>
        </w:rPr>
        <w:t>т на читалището в преходната 2021</w:t>
      </w:r>
      <w:r w:rsidRPr="001145B6">
        <w:rPr>
          <w:rFonts w:ascii="Times New Roman" w:hAnsi="Times New Roman"/>
          <w:i/>
          <w:sz w:val="24"/>
          <w:szCs w:val="24"/>
        </w:rPr>
        <w:t>г.</w:t>
      </w:r>
    </w:p>
    <w:p w:rsidR="00A7085A" w:rsidRPr="001145B6" w:rsidRDefault="00A7085A" w:rsidP="00524137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 xml:space="preserve">В читалището ни се поддържат активно </w:t>
      </w:r>
      <w:r w:rsidRPr="001145B6">
        <w:rPr>
          <w:rFonts w:ascii="Times New Roman" w:hAnsi="Times New Roman"/>
          <w:sz w:val="24"/>
          <w:szCs w:val="24"/>
          <w:lang w:val="ru-RU"/>
        </w:rPr>
        <w:t>52</w:t>
      </w:r>
      <w:r w:rsidRPr="001145B6">
        <w:rPr>
          <w:rFonts w:ascii="Times New Roman" w:hAnsi="Times New Roman"/>
          <w:sz w:val="24"/>
          <w:szCs w:val="24"/>
        </w:rPr>
        <w:t xml:space="preserve"> самодейци участващи в мъжка,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женска вокални групи и танцов ансамбъ</w:t>
      </w:r>
      <w:r>
        <w:rPr>
          <w:rFonts w:ascii="Times New Roman" w:hAnsi="Times New Roman"/>
          <w:sz w:val="24"/>
          <w:szCs w:val="24"/>
        </w:rPr>
        <w:t>л  със следните участия през 2021</w:t>
      </w:r>
      <w:r w:rsidRPr="001145B6">
        <w:rPr>
          <w:rFonts w:ascii="Times New Roman" w:hAnsi="Times New Roman"/>
          <w:sz w:val="24"/>
          <w:szCs w:val="24"/>
        </w:rPr>
        <w:t>г.</w:t>
      </w:r>
    </w:p>
    <w:p w:rsidR="00A7085A" w:rsidRDefault="00A7085A" w:rsidP="005241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21.01.2021 г. – Възстановка и честване на обичая „Бабин ден” съвместно с жените от Културен клуб на пенсионера. </w:t>
      </w:r>
    </w:p>
    <w:p w:rsidR="00A7085A" w:rsidRDefault="00A7085A" w:rsidP="00B844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>01.03.</w:t>
      </w:r>
      <w:r>
        <w:rPr>
          <w:rFonts w:ascii="Times New Roman" w:hAnsi="Times New Roman"/>
          <w:sz w:val="24"/>
          <w:szCs w:val="24"/>
        </w:rPr>
        <w:t>2021 г.</w:t>
      </w:r>
      <w:r w:rsidRPr="001145B6">
        <w:rPr>
          <w:rFonts w:ascii="Times New Roman" w:hAnsi="Times New Roman"/>
          <w:sz w:val="24"/>
          <w:szCs w:val="24"/>
        </w:rPr>
        <w:t>– Участие на самодейните състави в програма</w:t>
      </w:r>
      <w:r>
        <w:rPr>
          <w:rFonts w:ascii="Times New Roman" w:hAnsi="Times New Roman"/>
          <w:sz w:val="24"/>
          <w:szCs w:val="24"/>
        </w:rPr>
        <w:t>та на 1-март – ден на самодееца.</w:t>
      </w:r>
    </w:p>
    <w:p w:rsidR="00A7085A" w:rsidRPr="001145B6" w:rsidRDefault="00A7085A" w:rsidP="00B844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24.05.2021 г. - </w:t>
      </w:r>
      <w:r w:rsidRPr="001145B6">
        <w:rPr>
          <w:rFonts w:ascii="Times New Roman" w:hAnsi="Times New Roman"/>
          <w:sz w:val="24"/>
          <w:szCs w:val="24"/>
        </w:rPr>
        <w:t>участие и организиране на традиционния пр</w:t>
      </w:r>
      <w:r>
        <w:rPr>
          <w:rFonts w:ascii="Times New Roman" w:hAnsi="Times New Roman"/>
          <w:sz w:val="24"/>
          <w:szCs w:val="24"/>
        </w:rPr>
        <w:t>азник на кв.Настан „Родова среща”.</w:t>
      </w:r>
      <w:r w:rsidRPr="001145B6">
        <w:rPr>
          <w:rFonts w:ascii="Times New Roman" w:hAnsi="Times New Roman"/>
          <w:sz w:val="24"/>
          <w:szCs w:val="24"/>
        </w:rPr>
        <w:t xml:space="preserve"> </w:t>
      </w:r>
    </w:p>
    <w:p w:rsidR="00A7085A" w:rsidRDefault="00A7085A" w:rsidP="005643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13.08.2021 г. </w:t>
      </w:r>
      <w:r w:rsidRPr="001145B6">
        <w:rPr>
          <w:rFonts w:ascii="Times New Roman" w:hAnsi="Times New Roman"/>
          <w:sz w:val="24"/>
          <w:szCs w:val="24"/>
        </w:rPr>
        <w:t>-Участ</w:t>
      </w:r>
      <w:r>
        <w:rPr>
          <w:rFonts w:ascii="Times New Roman" w:hAnsi="Times New Roman"/>
          <w:sz w:val="24"/>
          <w:szCs w:val="24"/>
        </w:rPr>
        <w:t>ие на празника на град Девин и М</w:t>
      </w:r>
      <w:r w:rsidRPr="001145B6">
        <w:rPr>
          <w:rFonts w:ascii="Times New Roman" w:hAnsi="Times New Roman"/>
          <w:sz w:val="24"/>
          <w:szCs w:val="24"/>
        </w:rPr>
        <w:t>инералната вода</w:t>
      </w:r>
      <w:r>
        <w:rPr>
          <w:rFonts w:ascii="Times New Roman" w:hAnsi="Times New Roman"/>
          <w:sz w:val="24"/>
          <w:szCs w:val="24"/>
        </w:rPr>
        <w:t>.</w:t>
      </w:r>
    </w:p>
    <w:p w:rsidR="00A7085A" w:rsidRPr="001145B6" w:rsidRDefault="00A7085A" w:rsidP="005643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01.10.2021 г. – Програма на самодейните състави по случай деня на възрастните хора.</w:t>
      </w:r>
    </w:p>
    <w:p w:rsidR="00A7085A" w:rsidRDefault="00A7085A" w:rsidP="00DD1D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22.12.2021 г. </w:t>
      </w:r>
      <w:r w:rsidRPr="001145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Организиране,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 xml:space="preserve">провеждане и участие </w:t>
      </w:r>
      <w:r>
        <w:rPr>
          <w:rFonts w:ascii="Times New Roman" w:hAnsi="Times New Roman"/>
          <w:sz w:val="24"/>
          <w:szCs w:val="24"/>
        </w:rPr>
        <w:t>на новогодишна</w:t>
      </w:r>
      <w:r w:rsidRPr="001145B6">
        <w:rPr>
          <w:rFonts w:ascii="Times New Roman" w:hAnsi="Times New Roman"/>
          <w:sz w:val="24"/>
          <w:szCs w:val="24"/>
        </w:rPr>
        <w:t xml:space="preserve"> програма в кв.Настан</w:t>
      </w:r>
      <w:r>
        <w:rPr>
          <w:rFonts w:ascii="Times New Roman" w:hAnsi="Times New Roman"/>
          <w:sz w:val="24"/>
          <w:szCs w:val="24"/>
        </w:rPr>
        <w:t>.</w:t>
      </w:r>
    </w:p>
    <w:p w:rsidR="00A7085A" w:rsidRDefault="00A7085A" w:rsidP="0016023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085A" w:rsidRDefault="00A7085A" w:rsidP="0016023F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 отчетния период, някои от мероприятията залегнали в културния календар на Читалището не бяха проведени, поради ограниченията на епидемичната обстановка в страната.</w:t>
      </w:r>
    </w:p>
    <w:p w:rsidR="00A7085A" w:rsidRDefault="00A7085A" w:rsidP="0016023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7085A" w:rsidRPr="001145B6" w:rsidRDefault="00A7085A" w:rsidP="00DD1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085A" w:rsidRPr="00DD1DEB" w:rsidRDefault="00A7085A" w:rsidP="00DD1DEB">
      <w:pPr>
        <w:jc w:val="center"/>
        <w:rPr>
          <w:rFonts w:ascii="Times New Roman" w:hAnsi="Times New Roman"/>
          <w:b/>
          <w:sz w:val="24"/>
          <w:szCs w:val="24"/>
        </w:rPr>
      </w:pPr>
      <w:r w:rsidRPr="00DD1DEB">
        <w:rPr>
          <w:rFonts w:ascii="Times New Roman" w:hAnsi="Times New Roman"/>
          <w:b/>
          <w:sz w:val="24"/>
          <w:szCs w:val="24"/>
        </w:rPr>
        <w:t>ПРИОРИТЕТНИ ЗАДАЧИ:</w:t>
      </w:r>
    </w:p>
    <w:p w:rsidR="00A7085A" w:rsidRDefault="00A7085A" w:rsidP="00DD1DE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Укрепване на Читалището като самоуправляващо се културно просветно сдружение на основата на Българското законодателство.</w:t>
      </w:r>
    </w:p>
    <w:p w:rsidR="00A7085A" w:rsidRDefault="00A7085A" w:rsidP="00DD1DE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Засилване на социалната функция на Читалището, насочена към ангажиране на подрастващите през свободното време.</w:t>
      </w:r>
    </w:p>
    <w:p w:rsidR="00A7085A" w:rsidRDefault="00A7085A" w:rsidP="00DD1DE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Предоставяне на достъп до знания, информация и услуги на гражданите.</w:t>
      </w:r>
    </w:p>
    <w:p w:rsidR="00A7085A" w:rsidRPr="001145B6" w:rsidRDefault="00A7085A" w:rsidP="00DD1DE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Реализирани проекти.</w:t>
      </w:r>
    </w:p>
    <w:p w:rsidR="00A7085A" w:rsidRPr="001145B6" w:rsidRDefault="00A7085A" w:rsidP="00564389">
      <w:pPr>
        <w:rPr>
          <w:rFonts w:ascii="Times New Roman" w:hAnsi="Times New Roman"/>
          <w:sz w:val="24"/>
          <w:szCs w:val="24"/>
        </w:rPr>
      </w:pPr>
    </w:p>
    <w:p w:rsidR="00A7085A" w:rsidRPr="001145B6" w:rsidRDefault="00A7085A" w:rsidP="00564389">
      <w:pPr>
        <w:rPr>
          <w:rFonts w:ascii="Times New Roman" w:hAnsi="Times New Roman"/>
          <w:sz w:val="24"/>
          <w:szCs w:val="24"/>
        </w:rPr>
      </w:pPr>
    </w:p>
    <w:p w:rsidR="00A7085A" w:rsidRPr="001145B6" w:rsidRDefault="00A7085A" w:rsidP="00564389">
      <w:pPr>
        <w:rPr>
          <w:rFonts w:ascii="Times New Roman" w:hAnsi="Times New Roman"/>
          <w:sz w:val="24"/>
          <w:szCs w:val="24"/>
        </w:rPr>
      </w:pPr>
    </w:p>
    <w:p w:rsidR="00A7085A" w:rsidRPr="001145B6" w:rsidRDefault="00A7085A" w:rsidP="00564389">
      <w:pPr>
        <w:rPr>
          <w:rFonts w:ascii="Times New Roman" w:hAnsi="Times New Roman"/>
          <w:sz w:val="24"/>
          <w:szCs w:val="24"/>
        </w:rPr>
      </w:pPr>
    </w:p>
    <w:p w:rsidR="00A7085A" w:rsidRDefault="00A7085A" w:rsidP="005643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45B6">
        <w:rPr>
          <w:rFonts w:ascii="Times New Roman" w:hAnsi="Times New Roman"/>
          <w:sz w:val="24"/>
          <w:szCs w:val="24"/>
        </w:rPr>
        <w:t>С уважение</w:t>
      </w:r>
      <w:r>
        <w:rPr>
          <w:rFonts w:ascii="Times New Roman" w:hAnsi="Times New Roman"/>
          <w:sz w:val="24"/>
          <w:szCs w:val="24"/>
        </w:rPr>
        <w:t>:</w:t>
      </w:r>
      <w:r w:rsidRPr="00114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1145B6">
        <w:rPr>
          <w:rFonts w:ascii="Times New Roman" w:hAnsi="Times New Roman"/>
          <w:sz w:val="24"/>
          <w:szCs w:val="24"/>
        </w:rPr>
        <w:t xml:space="preserve">                                                                    /Снежана Сакалийска/ </w:t>
      </w:r>
    </w:p>
    <w:p w:rsidR="00A7085A" w:rsidRPr="00F1199C" w:rsidRDefault="00A7085A" w:rsidP="00564389">
      <w:pPr>
        <w:rPr>
          <w:rFonts w:ascii="Times New Roman" w:hAnsi="Times New Roman"/>
          <w:sz w:val="24"/>
          <w:szCs w:val="24"/>
        </w:rPr>
      </w:pPr>
      <w:r w:rsidRPr="001145B6">
        <w:rPr>
          <w:rFonts w:ascii="Times New Roman" w:hAnsi="Times New Roman"/>
          <w:sz w:val="24"/>
          <w:szCs w:val="24"/>
        </w:rPr>
        <w:t xml:space="preserve">председател на НЧ „Възраждане </w:t>
      </w:r>
      <w:smartTag w:uri="urn:schemas-microsoft-com:office:smarttags" w:element="metricconverter">
        <w:smartTagPr>
          <w:attr w:name="ProductID" w:val="1949”"/>
        </w:smartTagPr>
        <w:r w:rsidRPr="001145B6">
          <w:rPr>
            <w:rFonts w:ascii="Times New Roman" w:hAnsi="Times New Roman"/>
            <w:sz w:val="24"/>
            <w:szCs w:val="24"/>
          </w:rPr>
          <w:t>1949”</w:t>
        </w:r>
      </w:smartTag>
      <w:r w:rsidRPr="001145B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7085A" w:rsidRPr="00F1199C" w:rsidRDefault="00A7085A">
      <w:pPr>
        <w:rPr>
          <w:rFonts w:ascii="Times New Roman" w:hAnsi="Times New Roman"/>
          <w:sz w:val="24"/>
          <w:szCs w:val="24"/>
        </w:rPr>
      </w:pPr>
    </w:p>
    <w:sectPr w:rsidR="00A7085A" w:rsidRPr="00F1199C" w:rsidSect="009E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D60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721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920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DE1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A06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E5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F86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CA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A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61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C1005"/>
    <w:multiLevelType w:val="hybridMultilevel"/>
    <w:tmpl w:val="8A3459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DD3F76"/>
    <w:multiLevelType w:val="hybridMultilevel"/>
    <w:tmpl w:val="FD8EF866"/>
    <w:lvl w:ilvl="0" w:tplc="EEEC6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A140F"/>
    <w:multiLevelType w:val="hybridMultilevel"/>
    <w:tmpl w:val="9CAE5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FF3335"/>
    <w:multiLevelType w:val="hybridMultilevel"/>
    <w:tmpl w:val="B134AC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0C3E22"/>
    <w:multiLevelType w:val="hybridMultilevel"/>
    <w:tmpl w:val="D736B420"/>
    <w:lvl w:ilvl="0" w:tplc="C28E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F00F9B"/>
    <w:multiLevelType w:val="multilevel"/>
    <w:tmpl w:val="B134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14"/>
    <w:rsid w:val="000134E1"/>
    <w:rsid w:val="000925AA"/>
    <w:rsid w:val="00101164"/>
    <w:rsid w:val="001145B6"/>
    <w:rsid w:val="0016023F"/>
    <w:rsid w:val="001F0D80"/>
    <w:rsid w:val="001F6539"/>
    <w:rsid w:val="002700A6"/>
    <w:rsid w:val="00284CD7"/>
    <w:rsid w:val="00350C6C"/>
    <w:rsid w:val="00352512"/>
    <w:rsid w:val="003538FC"/>
    <w:rsid w:val="00371114"/>
    <w:rsid w:val="003D0B2F"/>
    <w:rsid w:val="004D065A"/>
    <w:rsid w:val="004F2CAF"/>
    <w:rsid w:val="004F3760"/>
    <w:rsid w:val="004F47A3"/>
    <w:rsid w:val="00502BE8"/>
    <w:rsid w:val="00524137"/>
    <w:rsid w:val="00564389"/>
    <w:rsid w:val="005758FD"/>
    <w:rsid w:val="005A415D"/>
    <w:rsid w:val="005C2F8F"/>
    <w:rsid w:val="006C17D3"/>
    <w:rsid w:val="006D5F77"/>
    <w:rsid w:val="006F6BF8"/>
    <w:rsid w:val="007170DF"/>
    <w:rsid w:val="007612A0"/>
    <w:rsid w:val="00766BA5"/>
    <w:rsid w:val="00790614"/>
    <w:rsid w:val="007D6A5A"/>
    <w:rsid w:val="007F19C1"/>
    <w:rsid w:val="00883CEF"/>
    <w:rsid w:val="008F6E55"/>
    <w:rsid w:val="009D196C"/>
    <w:rsid w:val="009E0DA8"/>
    <w:rsid w:val="00A6021C"/>
    <w:rsid w:val="00A7085A"/>
    <w:rsid w:val="00A946FE"/>
    <w:rsid w:val="00AA39FD"/>
    <w:rsid w:val="00AD0AF4"/>
    <w:rsid w:val="00B420D7"/>
    <w:rsid w:val="00B84411"/>
    <w:rsid w:val="00C717D6"/>
    <w:rsid w:val="00D003DD"/>
    <w:rsid w:val="00D43FBE"/>
    <w:rsid w:val="00D90235"/>
    <w:rsid w:val="00D93C97"/>
    <w:rsid w:val="00D95E5E"/>
    <w:rsid w:val="00DA0C25"/>
    <w:rsid w:val="00DB2BF6"/>
    <w:rsid w:val="00DD1DEB"/>
    <w:rsid w:val="00DF7B9E"/>
    <w:rsid w:val="00EA225F"/>
    <w:rsid w:val="00F1199C"/>
    <w:rsid w:val="00F3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636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„ВЪЗРАЖДАНЕ 1949” гр</dc:title>
  <dc:subject/>
  <dc:creator>Enio</dc:creator>
  <cp:keywords/>
  <dc:description/>
  <cp:lastModifiedBy>roman</cp:lastModifiedBy>
  <cp:revision>17</cp:revision>
  <cp:lastPrinted>2020-02-17T09:11:00Z</cp:lastPrinted>
  <dcterms:created xsi:type="dcterms:W3CDTF">2022-02-15T15:49:00Z</dcterms:created>
  <dcterms:modified xsi:type="dcterms:W3CDTF">2022-02-18T12:49:00Z</dcterms:modified>
</cp:coreProperties>
</file>